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27" w:rsidRPr="00DF405F" w:rsidRDefault="004D0927" w:rsidP="00306FE0">
      <w:pPr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3in;margin-top:0;width:41.05pt;height:47.3pt;z-index:251658240;visibility:visible">
            <v:imagedata r:id="rId7" o:title=""/>
            <w10:wrap type="square" side="left"/>
          </v:shape>
        </w:pict>
      </w:r>
    </w:p>
    <w:tbl>
      <w:tblPr>
        <w:tblpPr w:leftFromText="180" w:rightFromText="180" w:vertAnchor="page" w:horzAnchor="margin" w:tblpXSpec="center" w:tblpY="1080"/>
        <w:tblW w:w="10564" w:type="dxa"/>
        <w:tblLook w:val="00A0"/>
      </w:tblPr>
      <w:tblGrid>
        <w:gridCol w:w="10564"/>
      </w:tblGrid>
      <w:tr w:rsidR="004D0927" w:rsidRPr="00DF47C6" w:rsidTr="001A2589">
        <w:trPr>
          <w:trHeight w:val="1270"/>
        </w:trPr>
        <w:tc>
          <w:tcPr>
            <w:tcW w:w="10564" w:type="dxa"/>
          </w:tcPr>
          <w:tbl>
            <w:tblPr>
              <w:tblpPr w:leftFromText="180" w:rightFromText="180" w:vertAnchor="text" w:horzAnchor="margin" w:tblpY="511"/>
              <w:tblOverlap w:val="never"/>
              <w:tblW w:w="10348" w:type="dxa"/>
              <w:tblLook w:val="00A0"/>
            </w:tblPr>
            <w:tblGrid>
              <w:gridCol w:w="10348"/>
            </w:tblGrid>
            <w:tr w:rsidR="004D0927" w:rsidTr="00D63C51">
              <w:trPr>
                <w:trHeight w:val="1474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927" w:rsidRDefault="004D0927" w:rsidP="001A25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4D0927" w:rsidRDefault="004D0927" w:rsidP="001A2589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4D0927" w:rsidRDefault="004D0927" w:rsidP="001A2589">
                  <w:pPr>
                    <w:pStyle w:val="Subtitle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ВИКОНАВЧИЙ КОМІТЕТ НОВОМОСКОВСЬКОЇ МІСЬКОЇ РАДИ</w:t>
                  </w:r>
                </w:p>
                <w:p w:rsidR="004D0927" w:rsidRDefault="004D0927" w:rsidP="001A258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4D0927" w:rsidRDefault="004D0927" w:rsidP="001A25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УПРАВЛІННЯ ОСВІТИ</w:t>
                  </w:r>
                </w:p>
                <w:p w:rsidR="004D0927" w:rsidRDefault="004D0927" w:rsidP="001A25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КОМУНАЛЬНИЙ ЗАКЛАД ЗАГАЛЬНОЇ СЕРЕДНЬОЇ ОСВІТИ № 1  ЗАГАЛЬНООСВІТНІЙ ЗАКЛАД І-ІІІ СТУПЕНІВ</w:t>
                  </w:r>
                </w:p>
                <w:p w:rsidR="004D0927" w:rsidRDefault="004D0927" w:rsidP="001A25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М. НОВОМОСКОВСЬК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4D0927" w:rsidRPr="00FC1DEE" w:rsidRDefault="004D0927" w:rsidP="001A2589">
            <w:pPr>
              <w:rPr>
                <w:sz w:val="25"/>
                <w:szCs w:val="25"/>
              </w:rPr>
            </w:pPr>
          </w:p>
        </w:tc>
      </w:tr>
    </w:tbl>
    <w:p w:rsidR="004D0927" w:rsidRDefault="004D0927" w:rsidP="00306FE0">
      <w:pPr>
        <w:jc w:val="center"/>
        <w:rPr>
          <w:b/>
          <w:sz w:val="28"/>
          <w:szCs w:val="28"/>
          <w:lang w:val="uk-UA"/>
        </w:rPr>
      </w:pPr>
    </w:p>
    <w:p w:rsidR="004D0927" w:rsidRDefault="004D0927" w:rsidP="00306FE0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group id="_x0000_s1027" style="position:absolute;left:0;text-align:left;margin-left:0;margin-top:131.15pt;width:491.7pt;height:3.6pt;z-index:251659264" coordorigin="1673,3503" coordsize="9687,69">
            <v:line id="_x0000_s1028" style="position:absolute" from="1673,3503" to="11360,3503" strokeweight="2pt"/>
            <v:line id="_x0000_s1029" style="position:absolute" from="1674,3564" to="11360,3572" strokeweight="1pt"/>
          </v:group>
        </w:pict>
      </w:r>
    </w:p>
    <w:p w:rsidR="004D0927" w:rsidRPr="00471E49" w:rsidRDefault="004D0927" w:rsidP="00306FE0">
      <w:pPr>
        <w:jc w:val="center"/>
        <w:rPr>
          <w:b/>
          <w:sz w:val="28"/>
          <w:szCs w:val="28"/>
        </w:rPr>
      </w:pPr>
      <w:r w:rsidRPr="00471E49">
        <w:rPr>
          <w:b/>
          <w:sz w:val="28"/>
          <w:szCs w:val="28"/>
        </w:rPr>
        <w:t>Н А К А З</w:t>
      </w:r>
    </w:p>
    <w:p w:rsidR="004D0927" w:rsidRDefault="004D0927" w:rsidP="00306FE0">
      <w:pPr>
        <w:jc w:val="center"/>
        <w:rPr>
          <w:b/>
          <w:sz w:val="28"/>
          <w:szCs w:val="28"/>
        </w:rPr>
      </w:pPr>
    </w:p>
    <w:p w:rsidR="004D0927" w:rsidRPr="00453283" w:rsidRDefault="004D0927" w:rsidP="00306FE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1</w:t>
      </w:r>
      <w:r w:rsidRPr="00B07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</w:t>
      </w:r>
      <w:r w:rsidRPr="00B0711C">
        <w:rPr>
          <w:b/>
          <w:sz w:val="28"/>
          <w:szCs w:val="28"/>
        </w:rPr>
        <w:t>ня 201</w:t>
      </w:r>
      <w:r>
        <w:rPr>
          <w:b/>
          <w:sz w:val="28"/>
          <w:szCs w:val="28"/>
        </w:rPr>
        <w:t xml:space="preserve">8 </w:t>
      </w:r>
      <w:r w:rsidRPr="00B0711C">
        <w:rPr>
          <w:b/>
          <w:sz w:val="28"/>
          <w:szCs w:val="28"/>
        </w:rPr>
        <w:t>р.</w:t>
      </w:r>
      <w:r w:rsidRPr="00B0711C">
        <w:rPr>
          <w:b/>
        </w:rPr>
        <w:t xml:space="preserve">             </w:t>
      </w:r>
      <w:r>
        <w:rPr>
          <w:b/>
          <w:lang w:val="uk-UA"/>
        </w:rPr>
        <w:t xml:space="preserve">   </w:t>
      </w:r>
      <w:r w:rsidRPr="00B0711C">
        <w:rPr>
          <w:b/>
        </w:rPr>
        <w:t xml:space="preserve">      </w:t>
      </w:r>
      <w:r>
        <w:rPr>
          <w:b/>
        </w:rPr>
        <w:t xml:space="preserve">  </w:t>
      </w:r>
      <w:r w:rsidRPr="00B0711C">
        <w:rPr>
          <w:b/>
        </w:rPr>
        <w:t xml:space="preserve">м. </w:t>
      </w:r>
      <w:r w:rsidRPr="00B0711C">
        <w:rPr>
          <w:b/>
          <w:sz w:val="28"/>
          <w:szCs w:val="28"/>
        </w:rPr>
        <w:t xml:space="preserve">Новомосковськ    </w:t>
      </w:r>
      <w:r>
        <w:rPr>
          <w:b/>
          <w:sz w:val="28"/>
          <w:szCs w:val="28"/>
        </w:rPr>
        <w:t xml:space="preserve">                          </w:t>
      </w:r>
      <w:r w:rsidRPr="00B0711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0</w:t>
      </w:r>
    </w:p>
    <w:p w:rsidR="004D0927" w:rsidRDefault="004D0927" w:rsidP="00306FE0">
      <w:pPr>
        <w:ind w:firstLine="540"/>
        <w:rPr>
          <w:b/>
          <w:bCs/>
          <w:sz w:val="28"/>
        </w:rPr>
      </w:pPr>
    </w:p>
    <w:p w:rsidR="004D0927" w:rsidRPr="001607F5" w:rsidRDefault="004D0927" w:rsidP="00987C4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927" w:rsidRPr="00306FE0" w:rsidRDefault="004D0927" w:rsidP="00306FE0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6FE0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 зарахування</w:t>
      </w:r>
    </w:p>
    <w:p w:rsidR="004D0927" w:rsidRPr="00306FE0" w:rsidRDefault="004D0927" w:rsidP="00306FE0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6FE0">
        <w:rPr>
          <w:rFonts w:ascii="Times New Roman" w:hAnsi="Times New Roman"/>
          <w:b/>
          <w:sz w:val="28"/>
          <w:szCs w:val="28"/>
          <w:lang w:val="uk-UA"/>
        </w:rPr>
        <w:t>до 1-ого та 10 класу по школі.</w:t>
      </w:r>
    </w:p>
    <w:p w:rsidR="004D0927" w:rsidRDefault="004D0927" w:rsidP="001607F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927" w:rsidRDefault="004D0927" w:rsidP="001607F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абзацу першого частини третьої статті 18 Закону України «Про загальну середню освіту» та наказу Міністерства освіти і науки України «Про 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 від 16.04.2018р. № 367,</w:t>
      </w:r>
    </w:p>
    <w:p w:rsidR="004D0927" w:rsidRPr="00306FE0" w:rsidRDefault="004D0927" w:rsidP="001607F5">
      <w:pPr>
        <w:pStyle w:val="NoSpacing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0927" w:rsidRDefault="004D0927" w:rsidP="001607F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6FE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4D0927" w:rsidRPr="00306FE0" w:rsidRDefault="004D0927" w:rsidP="001607F5">
      <w:pPr>
        <w:pStyle w:val="NoSpacing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D0927" w:rsidRDefault="004D0927" w:rsidP="001A2589">
      <w:pPr>
        <w:pStyle w:val="NoSpacing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1-</w:t>
      </w:r>
      <w:r w:rsidRPr="00241B2F">
        <w:rPr>
          <w:rFonts w:ascii="Times New Roman" w:hAnsi="Times New Roman"/>
          <w:sz w:val="28"/>
          <w:szCs w:val="28"/>
          <w:lang w:val="uk-UA"/>
        </w:rPr>
        <w:t>ого класу в першу чергу зараховуються діти, які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проживають на території обслуговування школи.</w:t>
      </w:r>
    </w:p>
    <w:p w:rsidR="004D0927" w:rsidRDefault="004D0927" w:rsidP="001A2589">
      <w:pPr>
        <w:pStyle w:val="NoSpacing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Вільні місця – місця, на які може бути зараховано дитину (дітей) в межах спроможності школи та нормативу наповнюваності класів, визначеного Законом України «Про загальну середню освіту».</w:t>
      </w:r>
    </w:p>
    <w:p w:rsidR="004D0927" w:rsidRDefault="004D0927" w:rsidP="001A2589">
      <w:pPr>
        <w:pStyle w:val="NoSpacing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Зарахування учнів до 1-ого класу загальної середньої освіти проводяться наказом директора, що видається на підставі заяви, копії свідоцтва про народження дитини, за наявності медичної довідки встановленого зразка</w:t>
      </w:r>
    </w:p>
    <w:p w:rsidR="004D0927" w:rsidRDefault="004D0927" w:rsidP="001A2589">
      <w:pPr>
        <w:pStyle w:val="NoSpacing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 червня включно зараховуються усі діти, місце проживання яких на території обслуговування школи підтверджене, а також діти, які є рідними (усиновленими) братами або сестрами дітей, які здобувають освіту у школі чи дітьми працівників школи.</w:t>
      </w:r>
    </w:p>
    <w:p w:rsidR="004D0927" w:rsidRDefault="004D0927" w:rsidP="001A2589">
      <w:pPr>
        <w:pStyle w:val="NoSpacing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Впродовж 01 - 15 червня заяви про зарахування не приймаються, що не виключає права батьків подавати їх після 15 червня на вільні місця.</w:t>
      </w:r>
    </w:p>
    <w:p w:rsidR="004D0927" w:rsidRDefault="004D0927" w:rsidP="001A2589">
      <w:pPr>
        <w:pStyle w:val="NoSpacing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обробляє надані їм персональні дані відповідно до Закону України «Про захист персональних даних».</w:t>
      </w:r>
    </w:p>
    <w:p w:rsidR="004D0927" w:rsidRDefault="004D0927" w:rsidP="001A2589">
      <w:pPr>
        <w:pStyle w:val="NoSpacing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 червня включно на вільні місця зараховуються діти, які не проживають на території обслуговування школи, за результатами жеребкування, процедура якого схвалюється педагогічною радою школи та затверджується директором школи.</w:t>
      </w:r>
    </w:p>
    <w:p w:rsidR="004D0927" w:rsidRDefault="004D0927" w:rsidP="001A2589">
      <w:pPr>
        <w:pStyle w:val="NoSpacing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10 класу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першу чергу зараховуються учні, які отримали свідоцтва про базову середню освіту школи і мають середній бал не нижче 6,5 балів і виявили намір продовжувати навчання у школі.</w:t>
      </w:r>
    </w:p>
    <w:p w:rsidR="004D0927" w:rsidRPr="00241B2F" w:rsidRDefault="004D0927" w:rsidP="001A2589">
      <w:pPr>
        <w:pStyle w:val="NoSpacing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зарахування до 10-ого класу школи заяви подаються до 20 червня включно.</w:t>
      </w:r>
    </w:p>
    <w:p w:rsidR="004D0927" w:rsidRDefault="004D0927">
      <w:pPr>
        <w:jc w:val="center"/>
        <w:rPr>
          <w:sz w:val="28"/>
          <w:szCs w:val="28"/>
          <w:lang w:val="uk-UA"/>
        </w:rPr>
      </w:pPr>
    </w:p>
    <w:p w:rsidR="004D0927" w:rsidRDefault="004D0927">
      <w:pPr>
        <w:jc w:val="center"/>
        <w:rPr>
          <w:sz w:val="28"/>
          <w:szCs w:val="28"/>
          <w:lang w:val="uk-UA"/>
        </w:rPr>
      </w:pPr>
    </w:p>
    <w:p w:rsidR="004D0927" w:rsidRPr="001607F5" w:rsidRDefault="004D0927">
      <w:pPr>
        <w:jc w:val="center"/>
        <w:rPr>
          <w:sz w:val="28"/>
          <w:szCs w:val="28"/>
          <w:lang w:val="uk-UA"/>
        </w:rPr>
      </w:pPr>
      <w:r w:rsidRPr="001607F5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КЗ ЗСО №1                 </w:t>
      </w:r>
      <w:r w:rsidRPr="001607F5">
        <w:rPr>
          <w:sz w:val="28"/>
          <w:szCs w:val="28"/>
          <w:lang w:val="uk-UA"/>
        </w:rPr>
        <w:tab/>
      </w:r>
      <w:r w:rsidRPr="001607F5">
        <w:rPr>
          <w:sz w:val="28"/>
          <w:szCs w:val="28"/>
          <w:lang w:val="uk-UA"/>
        </w:rPr>
        <w:tab/>
      </w:r>
      <w:r w:rsidRPr="001607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Н.Й. Чорна</w:t>
      </w:r>
    </w:p>
    <w:sectPr w:rsidR="004D0927" w:rsidRPr="001607F5" w:rsidSect="00306FE0">
      <w:type w:val="continuous"/>
      <w:pgSz w:w="11906" w:h="16838"/>
      <w:pgMar w:top="539" w:right="849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27" w:rsidRDefault="004D0927">
      <w:r>
        <w:separator/>
      </w:r>
    </w:p>
  </w:endnote>
  <w:endnote w:type="continuationSeparator" w:id="0">
    <w:p w:rsidR="004D0927" w:rsidRDefault="004D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27" w:rsidRDefault="004D0927">
      <w:r>
        <w:separator/>
      </w:r>
    </w:p>
  </w:footnote>
  <w:footnote w:type="continuationSeparator" w:id="0">
    <w:p w:rsidR="004D0927" w:rsidRDefault="004D0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01E"/>
    <w:multiLevelType w:val="hybridMultilevel"/>
    <w:tmpl w:val="6E16C6DE"/>
    <w:lvl w:ilvl="0" w:tplc="0422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">
    <w:nsid w:val="01D91E10"/>
    <w:multiLevelType w:val="hybridMultilevel"/>
    <w:tmpl w:val="FE34DA22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2">
    <w:nsid w:val="03F90C20"/>
    <w:multiLevelType w:val="hybridMultilevel"/>
    <w:tmpl w:val="89FA9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C294A"/>
    <w:multiLevelType w:val="hybridMultilevel"/>
    <w:tmpl w:val="EE70EEC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B960EA"/>
    <w:multiLevelType w:val="hybridMultilevel"/>
    <w:tmpl w:val="85F8FFF2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5">
    <w:nsid w:val="0D954279"/>
    <w:multiLevelType w:val="hybridMultilevel"/>
    <w:tmpl w:val="969A2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4B2E50"/>
    <w:multiLevelType w:val="hybridMultilevel"/>
    <w:tmpl w:val="E17A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53DD1"/>
    <w:multiLevelType w:val="hybridMultilevel"/>
    <w:tmpl w:val="D2F47DAC"/>
    <w:lvl w:ilvl="0" w:tplc="C63C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72685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217FAE"/>
    <w:multiLevelType w:val="hybridMultilevel"/>
    <w:tmpl w:val="EBE8DD5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74477DE"/>
    <w:multiLevelType w:val="hybridMultilevel"/>
    <w:tmpl w:val="BD38AC6A"/>
    <w:lvl w:ilvl="0" w:tplc="042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FF726B8"/>
    <w:multiLevelType w:val="hybridMultilevel"/>
    <w:tmpl w:val="3BBCFD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B603AB"/>
    <w:multiLevelType w:val="hybridMultilevel"/>
    <w:tmpl w:val="C504B780"/>
    <w:lvl w:ilvl="0" w:tplc="2CEA85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5E029C"/>
    <w:multiLevelType w:val="hybridMultilevel"/>
    <w:tmpl w:val="5A38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2268A"/>
    <w:multiLevelType w:val="hybridMultilevel"/>
    <w:tmpl w:val="778008E4"/>
    <w:lvl w:ilvl="0" w:tplc="0422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4">
    <w:nsid w:val="4B663AD0"/>
    <w:multiLevelType w:val="hybridMultilevel"/>
    <w:tmpl w:val="0AACC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C896172"/>
    <w:multiLevelType w:val="hybridMultilevel"/>
    <w:tmpl w:val="584E1D58"/>
    <w:lvl w:ilvl="0" w:tplc="0422000F">
      <w:start w:val="1"/>
      <w:numFmt w:val="decimal"/>
      <w:lvlText w:val="%1."/>
      <w:lvlJc w:val="left"/>
      <w:pPr>
        <w:ind w:left="355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6">
    <w:nsid w:val="51514874"/>
    <w:multiLevelType w:val="hybridMultilevel"/>
    <w:tmpl w:val="D2348B92"/>
    <w:lvl w:ilvl="0" w:tplc="D8282394">
      <w:start w:val="1"/>
      <w:numFmt w:val="decimal"/>
      <w:lvlText w:val="%1."/>
      <w:lvlJc w:val="left"/>
      <w:pPr>
        <w:ind w:left="45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7">
    <w:nsid w:val="55BE26C1"/>
    <w:multiLevelType w:val="hybridMultilevel"/>
    <w:tmpl w:val="E8E4255C"/>
    <w:lvl w:ilvl="0" w:tplc="0422000F">
      <w:start w:val="1"/>
      <w:numFmt w:val="decimal"/>
      <w:lvlText w:val="%1."/>
      <w:lvlJc w:val="left"/>
      <w:pPr>
        <w:ind w:left="35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42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7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4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1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8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313" w:hanging="180"/>
      </w:pPr>
      <w:rPr>
        <w:rFonts w:cs="Times New Roman"/>
      </w:rPr>
    </w:lvl>
  </w:abstractNum>
  <w:abstractNum w:abstractNumId="18">
    <w:nsid w:val="55C523A5"/>
    <w:multiLevelType w:val="hybridMultilevel"/>
    <w:tmpl w:val="67F23EAE"/>
    <w:lvl w:ilvl="0" w:tplc="0422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58F56DA7"/>
    <w:multiLevelType w:val="hybridMultilevel"/>
    <w:tmpl w:val="F256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270555"/>
    <w:multiLevelType w:val="hybridMultilevel"/>
    <w:tmpl w:val="89FA9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341A76"/>
    <w:multiLevelType w:val="hybridMultilevel"/>
    <w:tmpl w:val="9D10F7F8"/>
    <w:lvl w:ilvl="0" w:tplc="10029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FAC7396"/>
    <w:multiLevelType w:val="hybridMultilevel"/>
    <w:tmpl w:val="3D24D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DD727B"/>
    <w:multiLevelType w:val="hybridMultilevel"/>
    <w:tmpl w:val="76D09AA4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4"/>
  </w:num>
  <w:num w:numId="5">
    <w:abstractNumId w:val="16"/>
  </w:num>
  <w:num w:numId="6">
    <w:abstractNumId w:val="11"/>
  </w:num>
  <w:num w:numId="7">
    <w:abstractNumId w:val="20"/>
  </w:num>
  <w:num w:numId="8">
    <w:abstractNumId w:val="21"/>
  </w:num>
  <w:num w:numId="9">
    <w:abstractNumId w:val="2"/>
  </w:num>
  <w:num w:numId="10">
    <w:abstractNumId w:val="9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23"/>
  </w:num>
  <w:num w:numId="17">
    <w:abstractNumId w:val="8"/>
  </w:num>
  <w:num w:numId="18">
    <w:abstractNumId w:val="5"/>
  </w:num>
  <w:num w:numId="19">
    <w:abstractNumId w:val="22"/>
  </w:num>
  <w:num w:numId="20">
    <w:abstractNumId w:val="14"/>
  </w:num>
  <w:num w:numId="21">
    <w:abstractNumId w:val="3"/>
  </w:num>
  <w:num w:numId="22">
    <w:abstractNumId w:val="17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64B"/>
    <w:rsid w:val="00003C9F"/>
    <w:rsid w:val="000161A5"/>
    <w:rsid w:val="000177B5"/>
    <w:rsid w:val="00025A9E"/>
    <w:rsid w:val="000400F8"/>
    <w:rsid w:val="00093E8B"/>
    <w:rsid w:val="000A205F"/>
    <w:rsid w:val="000B784A"/>
    <w:rsid w:val="000E2BA7"/>
    <w:rsid w:val="0010294A"/>
    <w:rsid w:val="0011137A"/>
    <w:rsid w:val="0012040D"/>
    <w:rsid w:val="0012560E"/>
    <w:rsid w:val="00126131"/>
    <w:rsid w:val="0012717B"/>
    <w:rsid w:val="00130234"/>
    <w:rsid w:val="00136B50"/>
    <w:rsid w:val="0015590E"/>
    <w:rsid w:val="001560A7"/>
    <w:rsid w:val="001607F5"/>
    <w:rsid w:val="001714D1"/>
    <w:rsid w:val="001742E2"/>
    <w:rsid w:val="001753B3"/>
    <w:rsid w:val="00186C2E"/>
    <w:rsid w:val="001A2589"/>
    <w:rsid w:val="001B2FF2"/>
    <w:rsid w:val="001C3428"/>
    <w:rsid w:val="001E1B49"/>
    <w:rsid w:val="001E5FC7"/>
    <w:rsid w:val="00201CC7"/>
    <w:rsid w:val="00210327"/>
    <w:rsid w:val="00216082"/>
    <w:rsid w:val="002400C4"/>
    <w:rsid w:val="00241B2F"/>
    <w:rsid w:val="00266253"/>
    <w:rsid w:val="002905CD"/>
    <w:rsid w:val="002A3B55"/>
    <w:rsid w:val="002B48C1"/>
    <w:rsid w:val="002C26CF"/>
    <w:rsid w:val="002E14DF"/>
    <w:rsid w:val="002F5D9F"/>
    <w:rsid w:val="00302217"/>
    <w:rsid w:val="00306FE0"/>
    <w:rsid w:val="003319D3"/>
    <w:rsid w:val="00334492"/>
    <w:rsid w:val="00352C3F"/>
    <w:rsid w:val="00387ECF"/>
    <w:rsid w:val="003A026E"/>
    <w:rsid w:val="003A5D30"/>
    <w:rsid w:val="003D3C45"/>
    <w:rsid w:val="004101D8"/>
    <w:rsid w:val="00421D1B"/>
    <w:rsid w:val="0044511D"/>
    <w:rsid w:val="00446430"/>
    <w:rsid w:val="00453283"/>
    <w:rsid w:val="00471E49"/>
    <w:rsid w:val="00482DE1"/>
    <w:rsid w:val="00490E46"/>
    <w:rsid w:val="00495AA2"/>
    <w:rsid w:val="00495E31"/>
    <w:rsid w:val="00497842"/>
    <w:rsid w:val="004A3687"/>
    <w:rsid w:val="004A50B0"/>
    <w:rsid w:val="004A5C1A"/>
    <w:rsid w:val="004B2B15"/>
    <w:rsid w:val="004C6058"/>
    <w:rsid w:val="004D0618"/>
    <w:rsid w:val="004D0927"/>
    <w:rsid w:val="004E0F13"/>
    <w:rsid w:val="004E181A"/>
    <w:rsid w:val="00500D1C"/>
    <w:rsid w:val="00505CF0"/>
    <w:rsid w:val="00523D94"/>
    <w:rsid w:val="00523F58"/>
    <w:rsid w:val="00550FEC"/>
    <w:rsid w:val="0055420F"/>
    <w:rsid w:val="00595E8A"/>
    <w:rsid w:val="005C13CB"/>
    <w:rsid w:val="005C16AF"/>
    <w:rsid w:val="005D5AAE"/>
    <w:rsid w:val="00616A71"/>
    <w:rsid w:val="0064027A"/>
    <w:rsid w:val="006633C2"/>
    <w:rsid w:val="00665752"/>
    <w:rsid w:val="00667628"/>
    <w:rsid w:val="00676459"/>
    <w:rsid w:val="0068419F"/>
    <w:rsid w:val="00695B58"/>
    <w:rsid w:val="006961B0"/>
    <w:rsid w:val="006A6E80"/>
    <w:rsid w:val="006C678E"/>
    <w:rsid w:val="006F7B8A"/>
    <w:rsid w:val="00700312"/>
    <w:rsid w:val="00710A89"/>
    <w:rsid w:val="00712DF2"/>
    <w:rsid w:val="00720B65"/>
    <w:rsid w:val="00723299"/>
    <w:rsid w:val="00725F98"/>
    <w:rsid w:val="0072614C"/>
    <w:rsid w:val="0075081D"/>
    <w:rsid w:val="00762C7F"/>
    <w:rsid w:val="007741CF"/>
    <w:rsid w:val="007801FD"/>
    <w:rsid w:val="00796F5B"/>
    <w:rsid w:val="00797325"/>
    <w:rsid w:val="007A1C35"/>
    <w:rsid w:val="007A27A5"/>
    <w:rsid w:val="007C205B"/>
    <w:rsid w:val="007E4A37"/>
    <w:rsid w:val="007F7480"/>
    <w:rsid w:val="008211CB"/>
    <w:rsid w:val="00827663"/>
    <w:rsid w:val="00840E1A"/>
    <w:rsid w:val="0084414D"/>
    <w:rsid w:val="00877321"/>
    <w:rsid w:val="008775FB"/>
    <w:rsid w:val="00883991"/>
    <w:rsid w:val="008914DB"/>
    <w:rsid w:val="00892710"/>
    <w:rsid w:val="008A155F"/>
    <w:rsid w:val="008D520E"/>
    <w:rsid w:val="008E556D"/>
    <w:rsid w:val="009005B4"/>
    <w:rsid w:val="00907723"/>
    <w:rsid w:val="00916D20"/>
    <w:rsid w:val="009207DB"/>
    <w:rsid w:val="009300D6"/>
    <w:rsid w:val="0096464B"/>
    <w:rsid w:val="00965A99"/>
    <w:rsid w:val="00987C4A"/>
    <w:rsid w:val="00992383"/>
    <w:rsid w:val="009A2236"/>
    <w:rsid w:val="009B34A3"/>
    <w:rsid w:val="009B78FC"/>
    <w:rsid w:val="009C795A"/>
    <w:rsid w:val="009D1BDB"/>
    <w:rsid w:val="009E1C6C"/>
    <w:rsid w:val="009E1F9A"/>
    <w:rsid w:val="009F22B4"/>
    <w:rsid w:val="009F4794"/>
    <w:rsid w:val="00A01413"/>
    <w:rsid w:val="00A45742"/>
    <w:rsid w:val="00A6450A"/>
    <w:rsid w:val="00A71254"/>
    <w:rsid w:val="00A9006D"/>
    <w:rsid w:val="00AA297D"/>
    <w:rsid w:val="00AA7E01"/>
    <w:rsid w:val="00AB6CFD"/>
    <w:rsid w:val="00AD2366"/>
    <w:rsid w:val="00AD37E0"/>
    <w:rsid w:val="00AD3C30"/>
    <w:rsid w:val="00AE14B8"/>
    <w:rsid w:val="00AF15DA"/>
    <w:rsid w:val="00B0711C"/>
    <w:rsid w:val="00B07CA0"/>
    <w:rsid w:val="00B24803"/>
    <w:rsid w:val="00B32FA7"/>
    <w:rsid w:val="00B44F9E"/>
    <w:rsid w:val="00B45A7A"/>
    <w:rsid w:val="00B46473"/>
    <w:rsid w:val="00B5107A"/>
    <w:rsid w:val="00B73E97"/>
    <w:rsid w:val="00B806DB"/>
    <w:rsid w:val="00B8071B"/>
    <w:rsid w:val="00BA4BF3"/>
    <w:rsid w:val="00BB3019"/>
    <w:rsid w:val="00BC0B8C"/>
    <w:rsid w:val="00BC7B30"/>
    <w:rsid w:val="00BD184A"/>
    <w:rsid w:val="00BF14CD"/>
    <w:rsid w:val="00BF6059"/>
    <w:rsid w:val="00C07798"/>
    <w:rsid w:val="00C2511E"/>
    <w:rsid w:val="00C30F89"/>
    <w:rsid w:val="00C422DE"/>
    <w:rsid w:val="00C54E1A"/>
    <w:rsid w:val="00C800DA"/>
    <w:rsid w:val="00C8242E"/>
    <w:rsid w:val="00C84C7D"/>
    <w:rsid w:val="00C878C2"/>
    <w:rsid w:val="00C87C48"/>
    <w:rsid w:val="00CC1883"/>
    <w:rsid w:val="00CC46C5"/>
    <w:rsid w:val="00CD024E"/>
    <w:rsid w:val="00CD2D48"/>
    <w:rsid w:val="00CF4196"/>
    <w:rsid w:val="00D05A53"/>
    <w:rsid w:val="00D21840"/>
    <w:rsid w:val="00D2259E"/>
    <w:rsid w:val="00D279E2"/>
    <w:rsid w:val="00D336EC"/>
    <w:rsid w:val="00D6014C"/>
    <w:rsid w:val="00D63C51"/>
    <w:rsid w:val="00D77798"/>
    <w:rsid w:val="00DA4C1D"/>
    <w:rsid w:val="00DC5C20"/>
    <w:rsid w:val="00DD0575"/>
    <w:rsid w:val="00DD06CC"/>
    <w:rsid w:val="00DE141C"/>
    <w:rsid w:val="00DE3A31"/>
    <w:rsid w:val="00DF405F"/>
    <w:rsid w:val="00DF47C6"/>
    <w:rsid w:val="00DF6D47"/>
    <w:rsid w:val="00E21DE3"/>
    <w:rsid w:val="00E3433E"/>
    <w:rsid w:val="00E417A0"/>
    <w:rsid w:val="00E43D87"/>
    <w:rsid w:val="00E61BC1"/>
    <w:rsid w:val="00E62E0D"/>
    <w:rsid w:val="00E6503E"/>
    <w:rsid w:val="00E77787"/>
    <w:rsid w:val="00EA3B93"/>
    <w:rsid w:val="00ED0CB8"/>
    <w:rsid w:val="00EE7076"/>
    <w:rsid w:val="00EF305E"/>
    <w:rsid w:val="00F22FC2"/>
    <w:rsid w:val="00F27662"/>
    <w:rsid w:val="00F36297"/>
    <w:rsid w:val="00F405AD"/>
    <w:rsid w:val="00F43FF0"/>
    <w:rsid w:val="00F610B4"/>
    <w:rsid w:val="00F61BD8"/>
    <w:rsid w:val="00F8164D"/>
    <w:rsid w:val="00F843E5"/>
    <w:rsid w:val="00F97DF6"/>
    <w:rsid w:val="00FB5778"/>
    <w:rsid w:val="00FC0C23"/>
    <w:rsid w:val="00FC1DEE"/>
    <w:rsid w:val="00FD3E3E"/>
    <w:rsid w:val="00F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987C4A"/>
    <w:rPr>
      <w:rFonts w:ascii="Cambria" w:hAnsi="Cambria"/>
      <w:sz w:val="22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987C4A"/>
    <w:rPr>
      <w:rFonts w:ascii="Cambria" w:hAnsi="Cambri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161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61A5"/>
    <w:rPr>
      <w:rFonts w:ascii="Tahoma" w:hAnsi="Tahoma" w:cs="Times New Roman"/>
      <w:sz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125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C67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78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C67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78E"/>
    <w:rPr>
      <w:rFonts w:cs="Times New Roman"/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306FE0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06FE0"/>
    <w:rPr>
      <w:rFonts w:cs="Times New Roman"/>
      <w:b/>
      <w:sz w:val="36"/>
      <w:lang w:val="ru-RU" w:eastAsia="ru-RU" w:bidi="ar-SA"/>
    </w:rPr>
  </w:style>
  <w:style w:type="character" w:styleId="Hyperlink">
    <w:name w:val="Hyperlink"/>
    <w:basedOn w:val="DefaultParagraphFont"/>
    <w:uiPriority w:val="99"/>
    <w:rsid w:val="00306F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334</Words>
  <Characters>1909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виконкому міської ради м</dc:title>
  <dc:subject/>
  <dc:creator>SamLab.ws</dc:creator>
  <cp:keywords/>
  <dc:description/>
  <cp:lastModifiedBy>User</cp:lastModifiedBy>
  <cp:revision>4</cp:revision>
  <cp:lastPrinted>2018-05-22T08:10:00Z</cp:lastPrinted>
  <dcterms:created xsi:type="dcterms:W3CDTF">2018-06-14T05:39:00Z</dcterms:created>
  <dcterms:modified xsi:type="dcterms:W3CDTF">2018-06-13T22:21:00Z</dcterms:modified>
</cp:coreProperties>
</file>